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7"/>
        <w:tblOverlap w:val="never"/>
        <w:tblW w:w="11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30"/>
      </w:tblGrid>
      <w:tr w:rsidR="00090421" w:rsidRPr="007D2B46" w14:paraId="6018F80A" w14:textId="77777777" w:rsidTr="00090421">
        <w:trPr>
          <w:cantSplit/>
          <w:trHeight w:val="230"/>
        </w:trPr>
        <w:tc>
          <w:tcPr>
            <w:tcW w:w="11030" w:type="dxa"/>
            <w:shd w:val="clear" w:color="auto" w:fill="808080" w:themeFill="background1" w:themeFillShade="80"/>
            <w:vAlign w:val="center"/>
          </w:tcPr>
          <w:p w14:paraId="45B8DD92" w14:textId="77777777" w:rsidR="00090421" w:rsidRDefault="00090421" w:rsidP="00090421">
            <w:pPr>
              <w:pStyle w:val="SectionHeading"/>
              <w:jc w:val="left"/>
              <w:rPr>
                <w:b/>
                <w:color w:val="FFFFFF" w:themeColor="background1"/>
                <w:sz w:val="18"/>
              </w:rPr>
            </w:pPr>
            <w:r w:rsidRPr="00987F25">
              <w:rPr>
                <w:b/>
                <w:color w:val="FFFFFF" w:themeColor="background1"/>
                <w:sz w:val="20"/>
              </w:rPr>
              <w:t>purpose</w:t>
            </w:r>
          </w:p>
        </w:tc>
      </w:tr>
      <w:tr w:rsidR="00090421" w:rsidRPr="00A431DF" w14:paraId="7F31D31A" w14:textId="77777777" w:rsidTr="00090421">
        <w:trPr>
          <w:cantSplit/>
          <w:trHeight w:val="230"/>
        </w:trPr>
        <w:tc>
          <w:tcPr>
            <w:tcW w:w="11030" w:type="dxa"/>
            <w:shd w:val="clear" w:color="auto" w:fill="auto"/>
            <w:vAlign w:val="center"/>
          </w:tcPr>
          <w:p w14:paraId="38F08BD9" w14:textId="77777777" w:rsidR="00090421" w:rsidRPr="00D302EE" w:rsidRDefault="00090421" w:rsidP="00577FA5">
            <w:pPr>
              <w:pStyle w:val="SectionHeading"/>
              <w:spacing w:before="40" w:after="40"/>
              <w:jc w:val="left"/>
              <w:rPr>
                <w:caps w:val="0"/>
                <w:sz w:val="20"/>
              </w:rPr>
            </w:pPr>
            <w:r w:rsidRPr="00987F25">
              <w:rPr>
                <w:caps w:val="0"/>
                <w:sz w:val="20"/>
              </w:rPr>
              <w:t xml:space="preserve">To provide means for </w:t>
            </w:r>
            <w:r w:rsidR="00577FA5">
              <w:rPr>
                <w:caps w:val="0"/>
                <w:sz w:val="20"/>
              </w:rPr>
              <w:t>a stakeholder</w:t>
            </w:r>
            <w:r w:rsidR="0066082F">
              <w:rPr>
                <w:caps w:val="0"/>
                <w:sz w:val="20"/>
              </w:rPr>
              <w:t xml:space="preserve"> to </w:t>
            </w:r>
            <w:r w:rsidR="00045448">
              <w:rPr>
                <w:caps w:val="0"/>
                <w:sz w:val="20"/>
              </w:rPr>
              <w:t xml:space="preserve">submit a </w:t>
            </w:r>
            <w:r w:rsidR="00C56782">
              <w:rPr>
                <w:caps w:val="0"/>
                <w:sz w:val="20"/>
              </w:rPr>
              <w:t xml:space="preserve">request </w:t>
            </w:r>
            <w:r w:rsidR="00045448">
              <w:rPr>
                <w:caps w:val="0"/>
                <w:sz w:val="20"/>
              </w:rPr>
              <w:t xml:space="preserve">for </w:t>
            </w:r>
            <w:r w:rsidR="00577FA5">
              <w:rPr>
                <w:caps w:val="0"/>
                <w:sz w:val="20"/>
              </w:rPr>
              <w:t xml:space="preserve">an </w:t>
            </w:r>
            <w:r w:rsidR="00C56782">
              <w:rPr>
                <w:caps w:val="0"/>
                <w:sz w:val="20"/>
              </w:rPr>
              <w:t>economic planning stud</w:t>
            </w:r>
            <w:r w:rsidR="00577FA5">
              <w:rPr>
                <w:caps w:val="0"/>
                <w:sz w:val="20"/>
              </w:rPr>
              <w:t>y</w:t>
            </w:r>
          </w:p>
        </w:tc>
      </w:tr>
    </w:tbl>
    <w:tbl>
      <w:tblPr>
        <w:tblStyle w:val="TableGrid"/>
        <w:tblpPr w:leftFromText="180" w:rightFromText="180" w:vertAnchor="text" w:horzAnchor="margin" w:tblpY="103"/>
        <w:tblOverlap w:val="never"/>
        <w:tblW w:w="11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30"/>
      </w:tblGrid>
      <w:tr w:rsidR="00090421" w:rsidRPr="007D2B46" w14:paraId="072F426A" w14:textId="77777777" w:rsidTr="00090421">
        <w:trPr>
          <w:cantSplit/>
          <w:trHeight w:val="230"/>
        </w:trPr>
        <w:tc>
          <w:tcPr>
            <w:tcW w:w="11030" w:type="dxa"/>
            <w:shd w:val="clear" w:color="auto" w:fill="808080" w:themeFill="background1" w:themeFillShade="80"/>
            <w:vAlign w:val="center"/>
          </w:tcPr>
          <w:p w14:paraId="357C9364" w14:textId="77777777" w:rsidR="00090421" w:rsidRPr="00987F25" w:rsidRDefault="00090421" w:rsidP="00090421">
            <w:pPr>
              <w:pStyle w:val="SectionHeading"/>
              <w:jc w:val="left"/>
              <w:rPr>
                <w:b/>
                <w:color w:val="FFFFFF" w:themeColor="background1"/>
                <w:sz w:val="20"/>
              </w:rPr>
            </w:pPr>
            <w:r w:rsidRPr="00987F25">
              <w:rPr>
                <w:b/>
                <w:color w:val="FFFFFF" w:themeColor="background1"/>
                <w:sz w:val="20"/>
              </w:rPr>
              <w:t>instructions</w:t>
            </w:r>
          </w:p>
        </w:tc>
      </w:tr>
      <w:tr w:rsidR="00577FA5" w:rsidRPr="007D2B46" w14:paraId="125C6FC9" w14:textId="77777777" w:rsidTr="00577FA5">
        <w:trPr>
          <w:cantSplit/>
          <w:trHeight w:val="230"/>
        </w:trPr>
        <w:tc>
          <w:tcPr>
            <w:tcW w:w="11030" w:type="dxa"/>
            <w:shd w:val="clear" w:color="auto" w:fill="auto"/>
            <w:vAlign w:val="center"/>
          </w:tcPr>
          <w:p w14:paraId="3B13A33E" w14:textId="77777777" w:rsidR="00577FA5" w:rsidRPr="00577FA5" w:rsidRDefault="00577FA5" w:rsidP="0099765E">
            <w:pPr>
              <w:pStyle w:val="SectionHeading"/>
              <w:numPr>
                <w:ilvl w:val="0"/>
                <w:numId w:val="11"/>
              </w:numPr>
              <w:spacing w:before="120"/>
              <w:ind w:left="360"/>
              <w:jc w:val="left"/>
              <w:rPr>
                <w:b/>
                <w:sz w:val="20"/>
              </w:rPr>
            </w:pPr>
            <w:r>
              <w:rPr>
                <w:caps w:val="0"/>
                <w:sz w:val="20"/>
              </w:rPr>
              <w:t xml:space="preserve">Complete the Contact and </w:t>
            </w:r>
            <w:r w:rsidR="00977239">
              <w:rPr>
                <w:caps w:val="0"/>
                <w:sz w:val="20"/>
              </w:rPr>
              <w:t>Study Request</w:t>
            </w:r>
            <w:r>
              <w:rPr>
                <w:caps w:val="0"/>
                <w:sz w:val="20"/>
              </w:rPr>
              <w:t xml:space="preserve"> Sections of this form by filling in all required information.</w:t>
            </w:r>
          </w:p>
          <w:p w14:paraId="7B6A46FB" w14:textId="77777777" w:rsidR="0099765E" w:rsidRPr="0099765E" w:rsidRDefault="0099765E" w:rsidP="0099765E">
            <w:pPr>
              <w:pStyle w:val="SectionHeading"/>
              <w:ind w:left="360"/>
              <w:jc w:val="left"/>
              <w:rPr>
                <w:b/>
                <w:sz w:val="20"/>
              </w:rPr>
            </w:pPr>
          </w:p>
          <w:p w14:paraId="3731F3A2" w14:textId="77777777" w:rsidR="00577FA5" w:rsidRPr="00577FA5" w:rsidRDefault="00577FA5" w:rsidP="0099765E">
            <w:pPr>
              <w:pStyle w:val="SectionHeading"/>
              <w:numPr>
                <w:ilvl w:val="0"/>
                <w:numId w:val="11"/>
              </w:numPr>
              <w:spacing w:after="120"/>
              <w:ind w:left="360"/>
              <w:jc w:val="left"/>
              <w:rPr>
                <w:b/>
                <w:sz w:val="20"/>
              </w:rPr>
            </w:pPr>
            <w:r>
              <w:rPr>
                <w:caps w:val="0"/>
                <w:sz w:val="20"/>
              </w:rPr>
              <w:t xml:space="preserve">Submit the completed form by email to </w:t>
            </w:r>
            <w:hyperlink r:id="rId8" w:history="1">
              <w:r w:rsidRPr="006008D9">
                <w:rPr>
                  <w:rStyle w:val="Hyperlink"/>
                  <w:caps w:val="0"/>
                  <w:sz w:val="20"/>
                </w:rPr>
                <w:t>southeasternrtp@southernco.com</w:t>
              </w:r>
            </w:hyperlink>
            <w:r>
              <w:rPr>
                <w:caps w:val="0"/>
                <w:sz w:val="20"/>
              </w:rPr>
              <w:t xml:space="preserve"> no later than the First RPSG Meeting.</w:t>
            </w:r>
          </w:p>
        </w:tc>
      </w:tr>
    </w:tbl>
    <w:tbl>
      <w:tblPr>
        <w:tblStyle w:val="TableGrid"/>
        <w:tblpPr w:leftFromText="180" w:rightFromText="180" w:vertAnchor="text" w:horzAnchor="margin" w:tblpY="-22"/>
        <w:tblOverlap w:val="never"/>
        <w:tblW w:w="11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30"/>
      </w:tblGrid>
      <w:tr w:rsidR="00090421" w:rsidRPr="00B72362" w14:paraId="50B3500A" w14:textId="77777777" w:rsidTr="00090421">
        <w:trPr>
          <w:cantSplit/>
          <w:trHeight w:val="230"/>
        </w:trPr>
        <w:tc>
          <w:tcPr>
            <w:tcW w:w="11030" w:type="dxa"/>
            <w:shd w:val="clear" w:color="auto" w:fill="808080" w:themeFill="background1" w:themeFillShade="80"/>
            <w:vAlign w:val="center"/>
          </w:tcPr>
          <w:p w14:paraId="7F393500" w14:textId="77777777" w:rsidR="00090421" w:rsidRPr="00987F25" w:rsidRDefault="00577FA5" w:rsidP="009B74B4">
            <w:pPr>
              <w:pStyle w:val="SectionHeading"/>
              <w:jc w:val="lef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Contact</w:t>
            </w:r>
            <w:r w:rsidR="00090421">
              <w:rPr>
                <w:b/>
                <w:color w:val="FFFFFF" w:themeColor="background1"/>
                <w:sz w:val="20"/>
              </w:rPr>
              <w:t xml:space="preserve"> i</w:t>
            </w:r>
            <w:r w:rsidR="00090421" w:rsidRPr="00987F25">
              <w:rPr>
                <w:b/>
                <w:color w:val="FFFFFF" w:themeColor="background1"/>
                <w:sz w:val="20"/>
              </w:rPr>
              <w:t>NFORMATION</w:t>
            </w:r>
            <w:r w:rsidR="00090421">
              <w:rPr>
                <w:b/>
                <w:color w:val="FFFFFF" w:themeColor="background1"/>
                <w:sz w:val="20"/>
              </w:rPr>
              <w:t xml:space="preserve">                                                                                              </w:t>
            </w:r>
            <w:r>
              <w:rPr>
                <w:b/>
                <w:color w:val="FFFFFF" w:themeColor="background1"/>
                <w:sz w:val="20"/>
              </w:rPr>
              <w:t xml:space="preserve">  </w:t>
            </w:r>
            <w:r w:rsidR="00090421">
              <w:rPr>
                <w:b/>
                <w:color w:val="FFFFFF" w:themeColor="background1"/>
                <w:sz w:val="20"/>
              </w:rPr>
              <w:t xml:space="preserve">    (</w:t>
            </w:r>
            <w:r w:rsidR="00090421" w:rsidRPr="003458A1">
              <w:rPr>
                <w:b/>
                <w:caps w:val="0"/>
                <w:color w:val="FFFFFF" w:themeColor="background1"/>
                <w:sz w:val="20"/>
              </w:rPr>
              <w:t>required)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1076"/>
        <w:gridCol w:w="177"/>
        <w:gridCol w:w="521"/>
        <w:gridCol w:w="2313"/>
        <w:gridCol w:w="867"/>
        <w:gridCol w:w="313"/>
        <w:gridCol w:w="900"/>
        <w:gridCol w:w="907"/>
        <w:gridCol w:w="486"/>
        <w:gridCol w:w="642"/>
        <w:gridCol w:w="1874"/>
      </w:tblGrid>
      <w:tr w:rsidR="00232CB4" w14:paraId="1DC693A8" w14:textId="77777777" w:rsidTr="00577FA5">
        <w:tc>
          <w:tcPr>
            <w:tcW w:w="2005" w:type="dxa"/>
            <w:gridSpan w:val="3"/>
            <w:vAlign w:val="bottom"/>
          </w:tcPr>
          <w:p w14:paraId="0A126009" w14:textId="77777777" w:rsidR="00232CB4" w:rsidRPr="00090421" w:rsidRDefault="00577FA5" w:rsidP="0099765E">
            <w:pPr>
              <w:spacing w:before="1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Company</w:t>
            </w:r>
            <w:r w:rsidR="00232CB4" w:rsidRPr="00090421">
              <w:rPr>
                <w:rFonts w:cs="Tahoma"/>
                <w:sz w:val="20"/>
                <w:szCs w:val="20"/>
              </w:rPr>
              <w:t xml:space="preserve"> Name:</w:t>
            </w:r>
          </w:p>
        </w:tc>
        <w:tc>
          <w:tcPr>
            <w:tcW w:w="9025" w:type="dxa"/>
            <w:gridSpan w:val="9"/>
            <w:tcBorders>
              <w:bottom w:val="single" w:sz="4" w:space="0" w:color="auto"/>
            </w:tcBorders>
            <w:vAlign w:val="bottom"/>
          </w:tcPr>
          <w:p w14:paraId="7DFAE8EC" w14:textId="77777777" w:rsidR="00232CB4" w:rsidRPr="00090421" w:rsidRDefault="00BE7A46" w:rsidP="00BE7A4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232CB4" w14:paraId="6B0BF1B3" w14:textId="77777777" w:rsidTr="00090421">
        <w:tc>
          <w:tcPr>
            <w:tcW w:w="1825" w:type="dxa"/>
            <w:gridSpan w:val="2"/>
            <w:vAlign w:val="bottom"/>
          </w:tcPr>
          <w:p w14:paraId="661B597D" w14:textId="77777777" w:rsidR="00232CB4" w:rsidRPr="00090421" w:rsidRDefault="00232CB4" w:rsidP="003B7B65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Street Address:</w:t>
            </w:r>
          </w:p>
        </w:tc>
        <w:tc>
          <w:tcPr>
            <w:tcW w:w="9205" w:type="dxa"/>
            <w:gridSpan w:val="10"/>
            <w:tcBorders>
              <w:bottom w:val="single" w:sz="4" w:space="0" w:color="auto"/>
            </w:tcBorders>
            <w:vAlign w:val="bottom"/>
          </w:tcPr>
          <w:p w14:paraId="4244F8DC" w14:textId="77777777" w:rsidR="00232CB4" w:rsidRPr="00090421" w:rsidRDefault="00090421" w:rsidP="003B7B6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3B7B65" w14:paraId="000B2141" w14:textId="77777777" w:rsidTr="003B7B65">
        <w:tc>
          <w:tcPr>
            <w:tcW w:w="724" w:type="dxa"/>
            <w:vAlign w:val="bottom"/>
          </w:tcPr>
          <w:p w14:paraId="444461CE" w14:textId="77777777" w:rsidR="003B7B65" w:rsidRPr="00090421" w:rsidRDefault="003B7B65" w:rsidP="003B7B65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City:</w:t>
            </w:r>
          </w:p>
        </w:tc>
        <w:tc>
          <w:tcPr>
            <w:tcW w:w="4226" w:type="dxa"/>
            <w:gridSpan w:val="4"/>
            <w:tcBorders>
              <w:bottom w:val="single" w:sz="4" w:space="0" w:color="auto"/>
            </w:tcBorders>
            <w:vAlign w:val="bottom"/>
          </w:tcPr>
          <w:p w14:paraId="0E68E665" w14:textId="77777777" w:rsidR="003B7B65" w:rsidRPr="00090421" w:rsidRDefault="00090421" w:rsidP="003B7B6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bottom"/>
          </w:tcPr>
          <w:p w14:paraId="695B59E6" w14:textId="77777777" w:rsidR="003B7B65" w:rsidRPr="00090421" w:rsidRDefault="003B7B65" w:rsidP="003B7B65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State:</w:t>
            </w:r>
          </w:p>
        </w:tc>
        <w:tc>
          <w:tcPr>
            <w:tcW w:w="2649" w:type="dxa"/>
            <w:gridSpan w:val="4"/>
            <w:tcBorders>
              <w:bottom w:val="single" w:sz="4" w:space="0" w:color="auto"/>
            </w:tcBorders>
            <w:vAlign w:val="bottom"/>
          </w:tcPr>
          <w:p w14:paraId="7094C902" w14:textId="77777777" w:rsidR="003B7B65" w:rsidRPr="00090421" w:rsidRDefault="00090421" w:rsidP="003B7B6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643" w:type="dxa"/>
            <w:vAlign w:val="bottom"/>
          </w:tcPr>
          <w:p w14:paraId="16F0469E" w14:textId="77777777" w:rsidR="003B7B65" w:rsidRPr="00090421" w:rsidRDefault="003B7B65" w:rsidP="003B7B65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Zip: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bottom"/>
          </w:tcPr>
          <w:p w14:paraId="1AD1DCAA" w14:textId="77777777" w:rsidR="003B7B65" w:rsidRPr="00090421" w:rsidRDefault="00090421" w:rsidP="003B7B6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3B7B65" w:rsidRPr="003B7B65" w14:paraId="19BFA0A5" w14:textId="77777777" w:rsidTr="0090324C">
        <w:tc>
          <w:tcPr>
            <w:tcW w:w="2545" w:type="dxa"/>
            <w:gridSpan w:val="4"/>
            <w:vAlign w:val="bottom"/>
          </w:tcPr>
          <w:p w14:paraId="460776A1" w14:textId="77777777" w:rsidR="003B7B65" w:rsidRPr="00090421" w:rsidRDefault="003B7B65" w:rsidP="003B7B65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Primary Contact Name: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14:paraId="275EEB4A" w14:textId="77777777" w:rsidR="003B7B65" w:rsidRPr="00090421" w:rsidRDefault="00090421" w:rsidP="003B7B6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816" w:type="dxa"/>
            <w:gridSpan w:val="2"/>
            <w:vAlign w:val="bottom"/>
          </w:tcPr>
          <w:p w14:paraId="7F752D1A" w14:textId="77777777" w:rsidR="003B7B65" w:rsidRPr="00090421" w:rsidRDefault="003B7B65" w:rsidP="003B7B65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Position/Title:</w:t>
            </w:r>
          </w:p>
        </w:tc>
        <w:tc>
          <w:tcPr>
            <w:tcW w:w="3069" w:type="dxa"/>
            <w:gridSpan w:val="3"/>
            <w:tcBorders>
              <w:bottom w:val="single" w:sz="4" w:space="0" w:color="auto"/>
            </w:tcBorders>
            <w:vAlign w:val="bottom"/>
          </w:tcPr>
          <w:p w14:paraId="4D5039A0" w14:textId="77777777" w:rsidR="003B7B65" w:rsidRPr="00090421" w:rsidRDefault="00090421" w:rsidP="003B7B6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3B7B65" w:rsidRPr="003B7B65" w14:paraId="095FBC1D" w14:textId="77777777" w:rsidTr="005C346C">
        <w:tc>
          <w:tcPr>
            <w:tcW w:w="1825" w:type="dxa"/>
            <w:gridSpan w:val="2"/>
            <w:vAlign w:val="bottom"/>
          </w:tcPr>
          <w:p w14:paraId="67829489" w14:textId="77777777" w:rsidR="003B7B65" w:rsidRPr="00090421" w:rsidRDefault="003B7B65" w:rsidP="005C346C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Phone Number: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vAlign w:val="bottom"/>
          </w:tcPr>
          <w:p w14:paraId="17892743" w14:textId="77777777" w:rsidR="003B7B65" w:rsidRPr="00090421" w:rsidRDefault="00090421" w:rsidP="006F5B0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3B3E081" w14:textId="77777777" w:rsidR="003B7B65" w:rsidRPr="00090421" w:rsidRDefault="003B7B65" w:rsidP="006F5B0B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Email:</w:t>
            </w:r>
          </w:p>
        </w:tc>
        <w:tc>
          <w:tcPr>
            <w:tcW w:w="3985" w:type="dxa"/>
            <w:gridSpan w:val="4"/>
            <w:tcBorders>
              <w:bottom w:val="single" w:sz="4" w:space="0" w:color="auto"/>
            </w:tcBorders>
            <w:vAlign w:val="bottom"/>
          </w:tcPr>
          <w:p w14:paraId="26B859F4" w14:textId="77777777" w:rsidR="003B7B65" w:rsidRPr="00090421" w:rsidRDefault="00090421" w:rsidP="006F5B0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5C346C" w:rsidRPr="003B7B65" w14:paraId="023ECB17" w14:textId="77777777" w:rsidTr="005C346C">
        <w:trPr>
          <w:trHeight w:val="61"/>
        </w:trPr>
        <w:tc>
          <w:tcPr>
            <w:tcW w:w="1825" w:type="dxa"/>
            <w:gridSpan w:val="2"/>
            <w:vAlign w:val="bottom"/>
          </w:tcPr>
          <w:p w14:paraId="38C0492D" w14:textId="77777777" w:rsidR="005C346C" w:rsidRPr="005C346C" w:rsidRDefault="005C346C" w:rsidP="005C346C">
            <w:pPr>
              <w:rPr>
                <w:rFonts w:cs="Tahoma"/>
                <w:sz w:val="12"/>
                <w:szCs w:val="20"/>
              </w:rPr>
            </w:pPr>
          </w:p>
        </w:tc>
        <w:tc>
          <w:tcPr>
            <w:tcW w:w="4320" w:type="dxa"/>
            <w:gridSpan w:val="5"/>
            <w:vAlign w:val="bottom"/>
          </w:tcPr>
          <w:p w14:paraId="43C4165E" w14:textId="77777777" w:rsidR="005C346C" w:rsidRPr="005C346C" w:rsidRDefault="005C346C" w:rsidP="006F5B0B">
            <w:pPr>
              <w:rPr>
                <w:rFonts w:cs="Tahoma"/>
                <w:sz w:val="12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49AF7E1" w14:textId="77777777" w:rsidR="005C346C" w:rsidRPr="005C346C" w:rsidRDefault="005C346C" w:rsidP="006F5B0B">
            <w:pPr>
              <w:rPr>
                <w:rFonts w:cs="Tahoma"/>
                <w:sz w:val="12"/>
                <w:szCs w:val="20"/>
              </w:rPr>
            </w:pPr>
          </w:p>
        </w:tc>
        <w:tc>
          <w:tcPr>
            <w:tcW w:w="3985" w:type="dxa"/>
            <w:gridSpan w:val="4"/>
            <w:vAlign w:val="bottom"/>
          </w:tcPr>
          <w:p w14:paraId="58244383" w14:textId="77777777" w:rsidR="005C346C" w:rsidRPr="005C346C" w:rsidRDefault="005C346C" w:rsidP="006F5B0B">
            <w:pPr>
              <w:rPr>
                <w:rFonts w:cs="Tahoma"/>
                <w:sz w:val="12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9"/>
        <w:tblOverlap w:val="never"/>
        <w:tblW w:w="11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30"/>
      </w:tblGrid>
      <w:tr w:rsidR="00090421" w:rsidRPr="00B72362" w14:paraId="69A071F5" w14:textId="77777777" w:rsidTr="00600B7E">
        <w:trPr>
          <w:cantSplit/>
          <w:trHeight w:val="230"/>
        </w:trPr>
        <w:tc>
          <w:tcPr>
            <w:tcW w:w="11030" w:type="dxa"/>
            <w:shd w:val="clear" w:color="auto" w:fill="808080" w:themeFill="background1" w:themeFillShade="80"/>
            <w:vAlign w:val="center"/>
          </w:tcPr>
          <w:p w14:paraId="3E01E44F" w14:textId="77777777" w:rsidR="00090421" w:rsidRPr="003458A1" w:rsidRDefault="00977239" w:rsidP="00977239">
            <w:pPr>
              <w:pStyle w:val="SectionHeading"/>
              <w:jc w:val="left"/>
              <w:rPr>
                <w:caps w:val="0"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Study Request</w:t>
            </w:r>
            <w:r w:rsidR="00577FA5">
              <w:rPr>
                <w:b/>
                <w:color w:val="FFFFFF" w:themeColor="background1"/>
                <w:sz w:val="20"/>
              </w:rPr>
              <w:t xml:space="preserve"> information</w:t>
            </w:r>
            <w:r w:rsidR="009B74B4">
              <w:rPr>
                <w:b/>
                <w:color w:val="FFFFFF" w:themeColor="background1"/>
                <w:sz w:val="20"/>
              </w:rPr>
              <w:t xml:space="preserve">                                                                                         </w:t>
            </w:r>
            <w:r w:rsidR="009B74B4">
              <w:rPr>
                <w:b/>
                <w:caps w:val="0"/>
                <w:color w:val="FFFFFF" w:themeColor="background1"/>
                <w:sz w:val="20"/>
              </w:rPr>
              <w:t>(</w:t>
            </w:r>
            <w:r w:rsidR="00090421" w:rsidRPr="003458A1">
              <w:rPr>
                <w:b/>
                <w:caps w:val="0"/>
                <w:color w:val="FFFFFF" w:themeColor="background1"/>
                <w:sz w:val="20"/>
              </w:rPr>
              <w:t>required)</w:t>
            </w:r>
          </w:p>
        </w:tc>
      </w:tr>
      <w:tr w:rsidR="00577FA5" w:rsidRPr="00B72362" w14:paraId="63D02290" w14:textId="77777777" w:rsidTr="00600B7E">
        <w:trPr>
          <w:cantSplit/>
          <w:trHeight w:val="2278"/>
        </w:trPr>
        <w:tc>
          <w:tcPr>
            <w:tcW w:w="11030" w:type="dxa"/>
            <w:shd w:val="clear" w:color="auto" w:fill="auto"/>
            <w:vAlign w:val="center"/>
          </w:tcPr>
          <w:p w14:paraId="4B40AAE1" w14:textId="77777777" w:rsidR="00577FA5" w:rsidRPr="00191C41" w:rsidRDefault="00977239" w:rsidP="0052207C">
            <w:pPr>
              <w:pStyle w:val="SectionHeading"/>
              <w:spacing w:before="60" w:after="60"/>
              <w:jc w:val="left"/>
              <w:rPr>
                <w:b/>
                <w:caps w:val="0"/>
                <w:sz w:val="20"/>
              </w:rPr>
            </w:pPr>
            <w:r>
              <w:rPr>
                <w:b/>
                <w:caps w:val="0"/>
                <w:sz w:val="20"/>
              </w:rPr>
              <w:t>Study Request</w:t>
            </w:r>
            <w:r w:rsidR="0099765E" w:rsidRPr="00191C41">
              <w:rPr>
                <w:b/>
                <w:caps w:val="0"/>
                <w:sz w:val="20"/>
              </w:rPr>
              <w:t xml:space="preserve"> #1</w:t>
            </w:r>
            <w:r w:rsidR="0052207C" w:rsidRPr="00191C41">
              <w:rPr>
                <w:b/>
                <w:caps w:val="0"/>
                <w:sz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8977"/>
            </w:tblGrid>
            <w:tr w:rsidR="0099765E" w14:paraId="40A7941A" w14:textId="77777777" w:rsidTr="00977239">
              <w:trPr>
                <w:trHeight w:val="479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E862A4" w14:textId="77777777" w:rsidR="0099765E" w:rsidRPr="0099765E" w:rsidRDefault="0099765E" w:rsidP="00591E6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Source Area: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CEC72" w14:textId="77777777" w:rsidR="0099765E" w:rsidRDefault="005C346C" w:rsidP="00591E6A">
                  <w:pPr>
                    <w:framePr w:hSpace="180" w:wrap="around" w:vAnchor="text" w:hAnchor="margin" w:y="3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Tahoma"/>
                      <w:sz w:val="20"/>
                      <w:szCs w:val="20"/>
                    </w:rPr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9765E" w14:paraId="4EB48D37" w14:textId="77777777" w:rsidTr="00977239">
              <w:trPr>
                <w:trHeight w:val="52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E9763E" w14:textId="0A2E5AB3" w:rsidR="0099765E" w:rsidRPr="0099765E" w:rsidRDefault="0099765E" w:rsidP="00591E6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Sink Area: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A2FB1" w14:textId="77777777" w:rsidR="0099765E" w:rsidRDefault="005C346C" w:rsidP="00591E6A">
                  <w:pPr>
                    <w:framePr w:hSpace="180" w:wrap="around" w:vAnchor="text" w:hAnchor="margin" w:y="3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Tahoma"/>
                      <w:sz w:val="20"/>
                      <w:szCs w:val="20"/>
                    </w:rPr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9765E" w14:paraId="6C10A1F0" w14:textId="77777777" w:rsidTr="002F3DA0">
              <w:trPr>
                <w:trHeight w:val="64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9A50BE" w14:textId="77777777" w:rsidR="0099765E" w:rsidRPr="0099765E" w:rsidRDefault="0099765E" w:rsidP="00591E6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Transfer (MW)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87A17" w14:textId="77777777" w:rsidR="0099765E" w:rsidRDefault="005C346C" w:rsidP="00591E6A">
                  <w:pPr>
                    <w:framePr w:hSpace="180" w:wrap="around" w:vAnchor="text" w:hAnchor="margin" w:y="3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Tahoma"/>
                      <w:sz w:val="20"/>
                      <w:szCs w:val="20"/>
                    </w:rPr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C346C" w14:paraId="6435A41E" w14:textId="77777777" w:rsidTr="002F3DA0">
              <w:trPr>
                <w:trHeight w:val="64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216F5E" w14:textId="77777777" w:rsidR="002F3DA0" w:rsidRDefault="002F3DA0" w:rsidP="00591E6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Season /</w:t>
                  </w:r>
                </w:p>
                <w:p w14:paraId="7EBA5AA9" w14:textId="0FE235F0" w:rsidR="005C346C" w:rsidRPr="0099765E" w:rsidRDefault="002F3DA0" w:rsidP="00591E6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Study Year</w:t>
                  </w:r>
                  <w:r w:rsidR="003B75C0">
                    <w:rPr>
                      <w:sz w:val="20"/>
                      <w:szCs w:val="20"/>
                    </w:rPr>
                    <w:t>*</w:t>
                  </w:r>
                </w:p>
              </w:tc>
              <w:sdt>
                <w:sdtPr>
                  <w:alias w:val="Season/Study Year"/>
                  <w:tag w:val="Season/Study Year"/>
                  <w:id w:val="629521121"/>
                  <w:lock w:val="sdtLocked"/>
                  <w:placeholder>
                    <w:docPart w:val="DefaultPlaceholder_-1854013438"/>
                  </w:placeholder>
                  <w:showingPlcHdr/>
                  <w:dropDownList>
                    <w:listItem w:value="Choose an item."/>
                    <w:listItem w:displayText="Two-year Summer" w:value="Two-year Summer"/>
                    <w:listItem w:displayText="Five-year Summer" w:value="Five-year Summer"/>
                    <w:listItem w:displayText="Five-year Winter" w:value="Five-year Winter"/>
                    <w:listItem w:displayText="Five-Year Summer Shoulder" w:value="Five-Year Summer Shoulder"/>
                    <w:listItem w:displayText="Ten-year Summer" w:value="Ten-year Summer"/>
                    <w:listItem w:displayText="Ten-year Winter" w:value="Ten-year Winter"/>
                  </w:dropDownList>
                </w:sdtPr>
                <w:sdtEndPr/>
                <w:sdtContent>
                  <w:tc>
                    <w:tcPr>
                      <w:tcW w:w="897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4E350CB7" w14:textId="333029F1" w:rsidR="005C346C" w:rsidRDefault="00655920" w:rsidP="00591E6A">
                      <w:pPr>
                        <w:framePr w:hSpace="180" w:wrap="around" w:vAnchor="text" w:hAnchor="margin" w:y="39"/>
                        <w:suppressOverlap/>
                      </w:pPr>
                      <w:r w:rsidRPr="00406364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5C346C" w14:paraId="22C6FC25" w14:textId="77777777" w:rsidTr="00977239">
              <w:trPr>
                <w:trHeight w:val="560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E5F25B" w14:textId="77777777" w:rsidR="005C346C" w:rsidRPr="0099765E" w:rsidRDefault="005C346C" w:rsidP="00591E6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Additional Information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F76A2" w14:textId="77777777" w:rsidR="005C346C" w:rsidRDefault="005C346C" w:rsidP="00591E6A">
                  <w:pPr>
                    <w:framePr w:hSpace="180" w:wrap="around" w:vAnchor="text" w:hAnchor="margin" w:y="39"/>
                    <w:suppressOverlap/>
                  </w:pP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 w:rsidRPr="002122DE">
                    <w:rPr>
                      <w:rFonts w:cs="Tahoma"/>
                      <w:sz w:val="20"/>
                      <w:szCs w:val="20"/>
                    </w:rPr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6C3E25F" w14:textId="77777777" w:rsidR="0099765E" w:rsidRDefault="0099765E" w:rsidP="00577FA5">
            <w:pPr>
              <w:pStyle w:val="SectionHeading"/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99765E" w:rsidRPr="00B72362" w14:paraId="7629DB2E" w14:textId="77777777" w:rsidTr="00600B7E">
        <w:trPr>
          <w:cantSplit/>
          <w:trHeight w:val="230"/>
        </w:trPr>
        <w:tc>
          <w:tcPr>
            <w:tcW w:w="11030" w:type="dxa"/>
            <w:shd w:val="clear" w:color="auto" w:fill="auto"/>
            <w:vAlign w:val="center"/>
          </w:tcPr>
          <w:p w14:paraId="4AD20693" w14:textId="14274D59" w:rsidR="00464357" w:rsidRPr="00464357" w:rsidRDefault="00464357" w:rsidP="0052207C">
            <w:pPr>
              <w:pStyle w:val="SectionHeading"/>
              <w:spacing w:before="120" w:after="60"/>
              <w:jc w:val="left"/>
              <w:rPr>
                <w:bCs/>
                <w:caps w:val="0"/>
              </w:rPr>
            </w:pPr>
            <w:r w:rsidRPr="00464357">
              <w:rPr>
                <w:bCs/>
                <w:caps w:val="0"/>
              </w:rPr>
              <w:t>*</w:t>
            </w:r>
            <w:r w:rsidR="00591E6A">
              <w:rPr>
                <w:bCs/>
                <w:caps w:val="0"/>
              </w:rPr>
              <w:t>For example,</w:t>
            </w:r>
            <w:r w:rsidRPr="00464357">
              <w:rPr>
                <w:bCs/>
                <w:caps w:val="0"/>
              </w:rPr>
              <w:t xml:space="preserve"> </w:t>
            </w:r>
            <w:r w:rsidR="00B46879">
              <w:rPr>
                <w:bCs/>
                <w:caps w:val="0"/>
              </w:rPr>
              <w:t>if submitting this form in calendar year 2022 (for the 2022 SERTP process)</w:t>
            </w:r>
            <w:r w:rsidRPr="00464357">
              <w:rPr>
                <w:bCs/>
                <w:caps w:val="0"/>
              </w:rPr>
              <w:t xml:space="preserve">, </w:t>
            </w:r>
            <w:r w:rsidR="00591E6A">
              <w:rPr>
                <w:bCs/>
                <w:caps w:val="0"/>
              </w:rPr>
              <w:t>choosing a five</w:t>
            </w:r>
            <w:r w:rsidRPr="00464357">
              <w:rPr>
                <w:bCs/>
                <w:caps w:val="0"/>
              </w:rPr>
              <w:t>-year</w:t>
            </w:r>
            <w:r w:rsidR="00591E6A">
              <w:rPr>
                <w:bCs/>
                <w:caps w:val="0"/>
              </w:rPr>
              <w:t xml:space="preserve"> </w:t>
            </w:r>
            <w:r w:rsidR="00B46879">
              <w:rPr>
                <w:bCs/>
                <w:caps w:val="0"/>
              </w:rPr>
              <w:t xml:space="preserve">winter model </w:t>
            </w:r>
            <w:r w:rsidRPr="00464357">
              <w:rPr>
                <w:bCs/>
                <w:caps w:val="0"/>
              </w:rPr>
              <w:t xml:space="preserve">would </w:t>
            </w:r>
            <w:r w:rsidR="00917A4D">
              <w:rPr>
                <w:bCs/>
                <w:caps w:val="0"/>
              </w:rPr>
              <w:t>result in a Study Year of 2</w:t>
            </w:r>
            <w:r w:rsidRPr="00464357">
              <w:rPr>
                <w:bCs/>
                <w:caps w:val="0"/>
              </w:rPr>
              <w:t>02</w:t>
            </w:r>
            <w:r w:rsidR="00591E6A">
              <w:rPr>
                <w:bCs/>
                <w:caps w:val="0"/>
              </w:rPr>
              <w:t>7</w:t>
            </w:r>
            <w:r w:rsidRPr="00464357">
              <w:rPr>
                <w:bCs/>
                <w:caps w:val="0"/>
              </w:rPr>
              <w:t>.</w:t>
            </w:r>
            <w:r w:rsidR="00917A4D">
              <w:rPr>
                <w:bCs/>
                <w:caps w:val="0"/>
              </w:rPr>
              <w:t xml:space="preserve"> </w:t>
            </w:r>
            <w:r w:rsidR="00B46879">
              <w:rPr>
                <w:bCs/>
                <w:caps w:val="0"/>
              </w:rPr>
              <w:t xml:space="preserve"> </w:t>
            </w:r>
          </w:p>
          <w:p w14:paraId="42CAD62A" w14:textId="6E495B89" w:rsidR="0099765E" w:rsidRPr="00191C41" w:rsidRDefault="00977239" w:rsidP="0052207C">
            <w:pPr>
              <w:pStyle w:val="SectionHeading"/>
              <w:spacing w:before="120" w:after="60"/>
              <w:jc w:val="left"/>
              <w:rPr>
                <w:b/>
                <w:caps w:val="0"/>
                <w:sz w:val="20"/>
              </w:rPr>
            </w:pPr>
            <w:r>
              <w:rPr>
                <w:b/>
                <w:caps w:val="0"/>
                <w:sz w:val="20"/>
              </w:rPr>
              <w:t>Study Request</w:t>
            </w:r>
            <w:r w:rsidR="0099765E" w:rsidRPr="00191C41">
              <w:rPr>
                <w:b/>
                <w:caps w:val="0"/>
                <w:sz w:val="20"/>
              </w:rPr>
              <w:t xml:space="preserve"> #2</w:t>
            </w:r>
            <w:r w:rsidR="0052207C" w:rsidRPr="00191C41">
              <w:rPr>
                <w:b/>
                <w:caps w:val="0"/>
                <w:sz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8977"/>
            </w:tblGrid>
            <w:tr w:rsidR="00977239" w14:paraId="45653247" w14:textId="77777777" w:rsidTr="00222031">
              <w:trPr>
                <w:trHeight w:val="479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86D9A7" w14:textId="77777777" w:rsidR="00977239" w:rsidRPr="0099765E" w:rsidRDefault="00977239" w:rsidP="00591E6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Source Area: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8D80D" w14:textId="77777777" w:rsidR="00977239" w:rsidRDefault="00977239" w:rsidP="00591E6A">
                  <w:pPr>
                    <w:framePr w:hSpace="180" w:wrap="around" w:vAnchor="text" w:hAnchor="margin" w:y="3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Tahoma"/>
                      <w:sz w:val="20"/>
                      <w:szCs w:val="20"/>
                    </w:rPr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77239" w14:paraId="6CABA0EF" w14:textId="77777777" w:rsidTr="00222031">
              <w:trPr>
                <w:trHeight w:val="52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46B98A" w14:textId="77777777" w:rsidR="00977239" w:rsidRPr="0099765E" w:rsidRDefault="00977239" w:rsidP="00591E6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Sink Area: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48C49D" w14:textId="77777777" w:rsidR="00977239" w:rsidRDefault="00977239" w:rsidP="00591E6A">
                  <w:pPr>
                    <w:framePr w:hSpace="180" w:wrap="around" w:vAnchor="text" w:hAnchor="margin" w:y="3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Tahoma"/>
                      <w:sz w:val="20"/>
                      <w:szCs w:val="20"/>
                    </w:rPr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77239" w14:paraId="4977747E" w14:textId="77777777" w:rsidTr="00222031">
              <w:trPr>
                <w:trHeight w:val="64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49F23B" w14:textId="77777777" w:rsidR="00977239" w:rsidRPr="0099765E" w:rsidRDefault="00977239" w:rsidP="00591E6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Transfer (MW)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E6939" w14:textId="77777777" w:rsidR="00977239" w:rsidRDefault="00977239" w:rsidP="00591E6A">
                  <w:pPr>
                    <w:framePr w:hSpace="180" w:wrap="around" w:vAnchor="text" w:hAnchor="margin" w:y="3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Tahoma"/>
                      <w:sz w:val="20"/>
                      <w:szCs w:val="20"/>
                    </w:rPr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77239" w14:paraId="04368750" w14:textId="77777777" w:rsidTr="00222031">
              <w:trPr>
                <w:trHeight w:val="64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BCD5E0" w14:textId="77777777" w:rsidR="00977239" w:rsidRDefault="00977239" w:rsidP="00591E6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Season /</w:t>
                  </w:r>
                </w:p>
                <w:p w14:paraId="1565AC86" w14:textId="743BE511" w:rsidR="00977239" w:rsidRPr="0099765E" w:rsidRDefault="00977239" w:rsidP="00591E6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Study Year</w:t>
                  </w:r>
                  <w:r w:rsidR="003B75C0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8425B" w14:textId="08066847" w:rsidR="00977239" w:rsidRDefault="00917A4D" w:rsidP="00591E6A">
                  <w:pPr>
                    <w:framePr w:hSpace="180" w:wrap="around" w:vAnchor="text" w:hAnchor="margin" w:y="39"/>
                    <w:suppressOverlap/>
                  </w:pPr>
                  <w:sdt>
                    <w:sdtPr>
                      <w:alias w:val="Season/Study Year"/>
                      <w:tag w:val="Season/Study Year"/>
                      <w:id w:val="359479719"/>
                      <w:placeholder>
                        <w:docPart w:val="1DD328F2BBEE427FA73D9186F36F7F2F"/>
                      </w:placeholder>
                      <w:showingPlcHdr/>
                      <w:dropDownList>
                        <w:listItem w:value="Choose an item."/>
                        <w:listItem w:displayText="Two-year Summer" w:value="Two-year Summer"/>
                        <w:listItem w:displayText="Five-year Summer" w:value="Five-year Summer"/>
                        <w:listItem w:displayText="Ten-year Summer" w:value="Ten-year Summer"/>
                        <w:listItem w:displayText="Five-Year Summer Shoulder" w:value="Five-Year Summer Shoulder"/>
                        <w:listItem w:displayText="Five-year Winter" w:value="Five-year Winter"/>
                        <w:listItem w:displayText="Ten-year Winter" w:value="Ten-year Winter"/>
                      </w:dropDownList>
                    </w:sdtPr>
                    <w:sdtEndPr/>
                    <w:sdtContent>
                      <w:r w:rsidR="00655920" w:rsidRPr="00406364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  <w:r w:rsidR="00655920">
                    <w:t xml:space="preserve"> </w:t>
                  </w:r>
                </w:p>
              </w:tc>
            </w:tr>
            <w:tr w:rsidR="00977239" w14:paraId="6E88AE47" w14:textId="77777777" w:rsidTr="00222031">
              <w:trPr>
                <w:trHeight w:val="560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F1AB0E" w14:textId="77777777" w:rsidR="00977239" w:rsidRPr="0099765E" w:rsidRDefault="00977239" w:rsidP="00591E6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Additional Information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C0B41" w14:textId="77777777" w:rsidR="00977239" w:rsidRDefault="00977239" w:rsidP="00591E6A">
                  <w:pPr>
                    <w:framePr w:hSpace="180" w:wrap="around" w:vAnchor="text" w:hAnchor="margin" w:y="39"/>
                    <w:suppressOverlap/>
                  </w:pP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 w:rsidRPr="002122DE">
                    <w:rPr>
                      <w:rFonts w:cs="Tahoma"/>
                      <w:sz w:val="20"/>
                      <w:szCs w:val="20"/>
                    </w:rPr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C92C8B1" w14:textId="77777777" w:rsidR="0099765E" w:rsidRPr="0099765E" w:rsidRDefault="0099765E" w:rsidP="00577FA5">
            <w:pPr>
              <w:pStyle w:val="SectionHeading"/>
              <w:jc w:val="left"/>
              <w:rPr>
                <w:caps w:val="0"/>
                <w:sz w:val="20"/>
              </w:rPr>
            </w:pPr>
          </w:p>
        </w:tc>
      </w:tr>
      <w:tr w:rsidR="0099765E" w:rsidRPr="00B72362" w14:paraId="01375CC8" w14:textId="77777777" w:rsidTr="00600B7E">
        <w:trPr>
          <w:cantSplit/>
          <w:trHeight w:val="230"/>
        </w:trPr>
        <w:tc>
          <w:tcPr>
            <w:tcW w:w="11030" w:type="dxa"/>
            <w:shd w:val="clear" w:color="auto" w:fill="auto"/>
            <w:vAlign w:val="center"/>
          </w:tcPr>
          <w:p w14:paraId="3ECA6C59" w14:textId="77777777" w:rsidR="0099765E" w:rsidRPr="00191C41" w:rsidRDefault="00977239" w:rsidP="0052207C">
            <w:pPr>
              <w:pStyle w:val="SectionHeading"/>
              <w:spacing w:after="60"/>
              <w:jc w:val="left"/>
              <w:rPr>
                <w:b/>
                <w:caps w:val="0"/>
                <w:sz w:val="20"/>
              </w:rPr>
            </w:pPr>
            <w:r>
              <w:rPr>
                <w:b/>
                <w:caps w:val="0"/>
                <w:sz w:val="20"/>
              </w:rPr>
              <w:lastRenderedPageBreak/>
              <w:t>Study Request</w:t>
            </w:r>
            <w:r w:rsidR="0099765E" w:rsidRPr="00191C41">
              <w:rPr>
                <w:b/>
                <w:caps w:val="0"/>
                <w:sz w:val="20"/>
              </w:rPr>
              <w:t xml:space="preserve"> #3</w:t>
            </w:r>
            <w:r w:rsidR="0052207C" w:rsidRPr="00191C41">
              <w:rPr>
                <w:b/>
                <w:caps w:val="0"/>
                <w:sz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8977"/>
            </w:tblGrid>
            <w:tr w:rsidR="00977239" w14:paraId="4BFF7E9F" w14:textId="77777777" w:rsidTr="00222031">
              <w:trPr>
                <w:trHeight w:val="479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AB56E3" w14:textId="77777777" w:rsidR="00977239" w:rsidRPr="0099765E" w:rsidRDefault="00977239" w:rsidP="00591E6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Source Area: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14A63" w14:textId="77777777" w:rsidR="00977239" w:rsidRDefault="00977239" w:rsidP="00591E6A">
                  <w:pPr>
                    <w:framePr w:hSpace="180" w:wrap="around" w:vAnchor="text" w:hAnchor="margin" w:y="3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Tahoma"/>
                      <w:sz w:val="20"/>
                      <w:szCs w:val="20"/>
                    </w:rPr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77239" w14:paraId="048DD0B8" w14:textId="77777777" w:rsidTr="00222031">
              <w:trPr>
                <w:trHeight w:val="52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A97E9E" w14:textId="77777777" w:rsidR="00977239" w:rsidRPr="0099765E" w:rsidRDefault="00977239" w:rsidP="00591E6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Sink Area: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B399B" w14:textId="77777777" w:rsidR="00977239" w:rsidRDefault="00977239" w:rsidP="00591E6A">
                  <w:pPr>
                    <w:framePr w:hSpace="180" w:wrap="around" w:vAnchor="text" w:hAnchor="margin" w:y="3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Tahoma"/>
                      <w:sz w:val="20"/>
                      <w:szCs w:val="20"/>
                    </w:rPr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77239" w14:paraId="11857DD3" w14:textId="77777777" w:rsidTr="00222031">
              <w:trPr>
                <w:trHeight w:val="64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8CDB6A" w14:textId="77777777" w:rsidR="00977239" w:rsidRPr="0099765E" w:rsidRDefault="00977239" w:rsidP="00591E6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Transfer (MW)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A50AA" w14:textId="77777777" w:rsidR="00977239" w:rsidRDefault="00977239" w:rsidP="00591E6A">
                  <w:pPr>
                    <w:framePr w:hSpace="180" w:wrap="around" w:vAnchor="text" w:hAnchor="margin" w:y="3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Tahoma"/>
                      <w:sz w:val="20"/>
                      <w:szCs w:val="20"/>
                    </w:rPr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77239" w14:paraId="40D3A0C2" w14:textId="77777777" w:rsidTr="00222031">
              <w:trPr>
                <w:trHeight w:val="64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38C8FD" w14:textId="77777777" w:rsidR="00977239" w:rsidRDefault="00977239" w:rsidP="00591E6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Season /</w:t>
                  </w:r>
                </w:p>
                <w:p w14:paraId="22837ABD" w14:textId="38CFB5D0" w:rsidR="00977239" w:rsidRPr="0099765E" w:rsidRDefault="00977239" w:rsidP="00591E6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Study Year</w:t>
                  </w:r>
                  <w:r w:rsidR="003B75C0">
                    <w:rPr>
                      <w:sz w:val="20"/>
                      <w:szCs w:val="20"/>
                    </w:rPr>
                    <w:t>*</w:t>
                  </w:r>
                </w:p>
              </w:tc>
              <w:sdt>
                <w:sdtPr>
                  <w:alias w:val="Season/Study Year"/>
                  <w:tag w:val="Season/Study Year"/>
                  <w:id w:val="331041519"/>
                  <w:placeholder>
                    <w:docPart w:val="0444021A5D284635913F6945A386FE36"/>
                  </w:placeholder>
                  <w:showingPlcHdr/>
                  <w:dropDownList>
                    <w:listItem w:value="Choose an item."/>
                    <w:listItem w:displayText="Two-year Summer" w:value="Two-year Summer"/>
                    <w:listItem w:displayText="Five-year Summer" w:value="Five-year Summer"/>
                    <w:listItem w:displayText="Ten-year Summer" w:value="Ten-year Summer"/>
                    <w:listItem w:displayText="Five-Year Summer Shoulder" w:value="Five-Year Summer Shoulder"/>
                    <w:listItem w:displayText="Five-year Winter" w:value="Five-year Winter"/>
                    <w:listItem w:displayText="Ten-year Winter" w:value="Ten-year Winter"/>
                  </w:dropDownList>
                </w:sdtPr>
                <w:sdtEndPr/>
                <w:sdtContent>
                  <w:tc>
                    <w:tcPr>
                      <w:tcW w:w="897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29085C8F" w14:textId="0CF89A2A" w:rsidR="00977239" w:rsidRDefault="00655920" w:rsidP="00591E6A">
                      <w:pPr>
                        <w:framePr w:hSpace="180" w:wrap="around" w:vAnchor="text" w:hAnchor="margin" w:y="39"/>
                        <w:suppressOverlap/>
                      </w:pPr>
                      <w:r w:rsidRPr="00406364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977239" w14:paraId="608BFB0B" w14:textId="77777777" w:rsidTr="00222031">
              <w:trPr>
                <w:trHeight w:val="560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CAFEE8" w14:textId="77777777" w:rsidR="00977239" w:rsidRPr="0099765E" w:rsidRDefault="00977239" w:rsidP="00591E6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Additional Information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1C83F" w14:textId="77777777" w:rsidR="00977239" w:rsidRDefault="00977239" w:rsidP="00591E6A">
                  <w:pPr>
                    <w:framePr w:hSpace="180" w:wrap="around" w:vAnchor="text" w:hAnchor="margin" w:y="39"/>
                    <w:suppressOverlap/>
                  </w:pP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 w:rsidRPr="002122DE">
                    <w:rPr>
                      <w:rFonts w:cs="Tahoma"/>
                      <w:sz w:val="20"/>
                      <w:szCs w:val="20"/>
                    </w:rPr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52AACE2" w14:textId="77777777" w:rsidR="0099765E" w:rsidRDefault="0099765E" w:rsidP="00577FA5">
            <w:pPr>
              <w:pStyle w:val="SectionHeading"/>
              <w:jc w:val="left"/>
              <w:rPr>
                <w:caps w:val="0"/>
                <w:sz w:val="20"/>
              </w:rPr>
            </w:pPr>
          </w:p>
        </w:tc>
      </w:tr>
      <w:tr w:rsidR="0099765E" w:rsidRPr="00B72362" w14:paraId="6D9AB9ED" w14:textId="77777777" w:rsidTr="00600B7E">
        <w:trPr>
          <w:cantSplit/>
          <w:trHeight w:val="230"/>
        </w:trPr>
        <w:tc>
          <w:tcPr>
            <w:tcW w:w="11030" w:type="dxa"/>
            <w:shd w:val="clear" w:color="auto" w:fill="auto"/>
            <w:vAlign w:val="center"/>
          </w:tcPr>
          <w:p w14:paraId="43EF0FBD" w14:textId="77777777" w:rsidR="0099765E" w:rsidRPr="00191C41" w:rsidRDefault="00977239" w:rsidP="0052207C">
            <w:pPr>
              <w:pStyle w:val="SectionHeading"/>
              <w:spacing w:before="120" w:after="60"/>
              <w:jc w:val="left"/>
              <w:rPr>
                <w:b/>
                <w:caps w:val="0"/>
                <w:sz w:val="20"/>
              </w:rPr>
            </w:pPr>
            <w:r>
              <w:rPr>
                <w:b/>
                <w:caps w:val="0"/>
                <w:sz w:val="20"/>
              </w:rPr>
              <w:t>Study Request</w:t>
            </w:r>
            <w:r w:rsidR="0099765E" w:rsidRPr="00191C41">
              <w:rPr>
                <w:b/>
                <w:caps w:val="0"/>
                <w:sz w:val="20"/>
              </w:rPr>
              <w:t xml:space="preserve"> #4</w:t>
            </w:r>
            <w:r w:rsidR="0052207C" w:rsidRPr="00191C41">
              <w:rPr>
                <w:b/>
                <w:caps w:val="0"/>
                <w:sz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8977"/>
            </w:tblGrid>
            <w:tr w:rsidR="00977239" w14:paraId="010DF9C6" w14:textId="77777777" w:rsidTr="00222031">
              <w:trPr>
                <w:trHeight w:val="479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3BB082" w14:textId="77777777" w:rsidR="00977239" w:rsidRPr="0099765E" w:rsidRDefault="00977239" w:rsidP="00591E6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Source Area: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F5148" w14:textId="77777777" w:rsidR="00977239" w:rsidRDefault="00977239" w:rsidP="00591E6A">
                  <w:pPr>
                    <w:framePr w:hSpace="180" w:wrap="around" w:vAnchor="text" w:hAnchor="margin" w:y="3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Tahoma"/>
                      <w:sz w:val="20"/>
                      <w:szCs w:val="20"/>
                    </w:rPr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77239" w14:paraId="507EB539" w14:textId="77777777" w:rsidTr="00222031">
              <w:trPr>
                <w:trHeight w:val="52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33C067" w14:textId="77777777" w:rsidR="00977239" w:rsidRPr="0099765E" w:rsidRDefault="00977239" w:rsidP="00591E6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Sink Area: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8EDFC" w14:textId="77777777" w:rsidR="00977239" w:rsidRDefault="00977239" w:rsidP="00591E6A">
                  <w:pPr>
                    <w:framePr w:hSpace="180" w:wrap="around" w:vAnchor="text" w:hAnchor="margin" w:y="3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Tahoma"/>
                      <w:sz w:val="20"/>
                      <w:szCs w:val="20"/>
                    </w:rPr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77239" w14:paraId="6B9FB853" w14:textId="77777777" w:rsidTr="00222031">
              <w:trPr>
                <w:trHeight w:val="64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FB37A5" w14:textId="77777777" w:rsidR="00977239" w:rsidRPr="0099765E" w:rsidRDefault="00977239" w:rsidP="00591E6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Transfer (MW)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26E56" w14:textId="77777777" w:rsidR="00977239" w:rsidRDefault="00977239" w:rsidP="00591E6A">
                  <w:pPr>
                    <w:framePr w:hSpace="180" w:wrap="around" w:vAnchor="text" w:hAnchor="margin" w:y="3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Tahoma"/>
                      <w:sz w:val="20"/>
                      <w:szCs w:val="20"/>
                    </w:rPr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77239" w14:paraId="657093C3" w14:textId="77777777" w:rsidTr="00222031">
              <w:trPr>
                <w:trHeight w:val="64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6F3552" w14:textId="77777777" w:rsidR="00977239" w:rsidRDefault="00977239" w:rsidP="00591E6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Season /</w:t>
                  </w:r>
                </w:p>
                <w:p w14:paraId="6A5D7DA7" w14:textId="137EB120" w:rsidR="00977239" w:rsidRPr="0099765E" w:rsidRDefault="00977239" w:rsidP="00591E6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Study Year</w:t>
                  </w:r>
                  <w:r w:rsidR="003B75C0">
                    <w:rPr>
                      <w:sz w:val="20"/>
                      <w:szCs w:val="20"/>
                    </w:rPr>
                    <w:t>*</w:t>
                  </w:r>
                </w:p>
              </w:tc>
              <w:sdt>
                <w:sdtPr>
                  <w:alias w:val="Season/Study Year"/>
                  <w:tag w:val="Season/Study Year"/>
                  <w:id w:val="1904398586"/>
                  <w:placeholder>
                    <w:docPart w:val="861E071DA69841E895D82E1A2A3B8500"/>
                  </w:placeholder>
                  <w:showingPlcHdr/>
                  <w:dropDownList>
                    <w:listItem w:value="Choose an item."/>
                    <w:listItem w:displayText="Two-year Summer" w:value="Two-year Summer"/>
                    <w:listItem w:displayText="Five-year Summer" w:value="Five-year Summer"/>
                    <w:listItem w:displayText="Ten-year Summer" w:value="Ten-year Summer"/>
                    <w:listItem w:displayText="Five-Year Summer Shoulder" w:value="Five-Year Summer Shoulder"/>
                    <w:listItem w:displayText="Five-year Winter" w:value="Five-year Winter"/>
                    <w:listItem w:displayText="Ten-year Winter" w:value="Ten-year Winter"/>
                  </w:dropDownList>
                </w:sdtPr>
                <w:sdtEndPr/>
                <w:sdtContent>
                  <w:tc>
                    <w:tcPr>
                      <w:tcW w:w="897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FAA5AF8" w14:textId="4112FAD5" w:rsidR="00977239" w:rsidRDefault="00655920" w:rsidP="00591E6A">
                      <w:pPr>
                        <w:framePr w:hSpace="180" w:wrap="around" w:vAnchor="text" w:hAnchor="margin" w:y="39"/>
                        <w:suppressOverlap/>
                      </w:pPr>
                      <w:r w:rsidRPr="00406364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977239" w14:paraId="2791A4CF" w14:textId="77777777" w:rsidTr="00222031">
              <w:trPr>
                <w:trHeight w:val="560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E19E78" w14:textId="77777777" w:rsidR="00977239" w:rsidRPr="0099765E" w:rsidRDefault="00977239" w:rsidP="00591E6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Additional Information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93A63" w14:textId="77777777" w:rsidR="00977239" w:rsidRDefault="00977239" w:rsidP="00591E6A">
                  <w:pPr>
                    <w:framePr w:hSpace="180" w:wrap="around" w:vAnchor="text" w:hAnchor="margin" w:y="39"/>
                    <w:suppressOverlap/>
                  </w:pP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 w:rsidRPr="002122DE">
                    <w:rPr>
                      <w:rFonts w:cs="Tahoma"/>
                      <w:sz w:val="20"/>
                      <w:szCs w:val="20"/>
                    </w:rPr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96C5F8F" w14:textId="77777777" w:rsidR="0099765E" w:rsidRPr="0099765E" w:rsidRDefault="0099765E" w:rsidP="0099765E">
            <w:pPr>
              <w:pStyle w:val="SectionHeading"/>
              <w:jc w:val="left"/>
              <w:rPr>
                <w:caps w:val="0"/>
                <w:sz w:val="20"/>
              </w:rPr>
            </w:pPr>
          </w:p>
        </w:tc>
      </w:tr>
      <w:tr w:rsidR="0099765E" w:rsidRPr="00B72362" w14:paraId="74055381" w14:textId="77777777" w:rsidTr="00600B7E">
        <w:trPr>
          <w:cantSplit/>
          <w:trHeight w:val="230"/>
        </w:trPr>
        <w:tc>
          <w:tcPr>
            <w:tcW w:w="11030" w:type="dxa"/>
            <w:shd w:val="clear" w:color="auto" w:fill="auto"/>
            <w:vAlign w:val="center"/>
          </w:tcPr>
          <w:p w14:paraId="63DBB627" w14:textId="77777777" w:rsidR="0099765E" w:rsidRPr="00191C41" w:rsidRDefault="00977239" w:rsidP="0052207C">
            <w:pPr>
              <w:pStyle w:val="SectionHeading"/>
              <w:spacing w:before="120" w:after="60"/>
              <w:jc w:val="left"/>
              <w:rPr>
                <w:b/>
                <w:caps w:val="0"/>
                <w:sz w:val="20"/>
              </w:rPr>
            </w:pPr>
            <w:r>
              <w:rPr>
                <w:b/>
                <w:caps w:val="0"/>
                <w:sz w:val="20"/>
              </w:rPr>
              <w:t>Study Request</w:t>
            </w:r>
            <w:r w:rsidR="0099765E" w:rsidRPr="00191C41">
              <w:rPr>
                <w:b/>
                <w:caps w:val="0"/>
                <w:sz w:val="20"/>
              </w:rPr>
              <w:t xml:space="preserve"> #5</w:t>
            </w:r>
            <w:r w:rsidR="0052207C" w:rsidRPr="00191C41">
              <w:rPr>
                <w:b/>
                <w:caps w:val="0"/>
                <w:sz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8977"/>
            </w:tblGrid>
            <w:tr w:rsidR="00977239" w14:paraId="2C74437B" w14:textId="77777777" w:rsidTr="00222031">
              <w:trPr>
                <w:trHeight w:val="479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E7D626" w14:textId="77777777" w:rsidR="00977239" w:rsidRPr="0099765E" w:rsidRDefault="00977239" w:rsidP="00591E6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Source Area: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F63CC" w14:textId="77777777" w:rsidR="00977239" w:rsidRDefault="00977239" w:rsidP="00591E6A">
                  <w:pPr>
                    <w:framePr w:hSpace="180" w:wrap="around" w:vAnchor="text" w:hAnchor="margin" w:y="3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Tahoma"/>
                      <w:sz w:val="20"/>
                      <w:szCs w:val="20"/>
                    </w:rPr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77239" w14:paraId="2AD66D30" w14:textId="77777777" w:rsidTr="00222031">
              <w:trPr>
                <w:trHeight w:val="52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4D8C45" w14:textId="77777777" w:rsidR="00977239" w:rsidRPr="0099765E" w:rsidRDefault="00977239" w:rsidP="00591E6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Sink Area: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0AEA96" w14:textId="77777777" w:rsidR="00977239" w:rsidRDefault="00977239" w:rsidP="00591E6A">
                  <w:pPr>
                    <w:framePr w:hSpace="180" w:wrap="around" w:vAnchor="text" w:hAnchor="margin" w:y="3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Tahoma"/>
                      <w:sz w:val="20"/>
                      <w:szCs w:val="20"/>
                    </w:rPr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77239" w14:paraId="703ADD9C" w14:textId="77777777" w:rsidTr="00222031">
              <w:trPr>
                <w:trHeight w:val="64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279C1B" w14:textId="77777777" w:rsidR="00977239" w:rsidRPr="0099765E" w:rsidRDefault="00977239" w:rsidP="00591E6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Transfer (MW)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CB790" w14:textId="77777777" w:rsidR="00977239" w:rsidRDefault="00977239" w:rsidP="00591E6A">
                  <w:pPr>
                    <w:framePr w:hSpace="180" w:wrap="around" w:vAnchor="text" w:hAnchor="margin" w:y="3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Tahoma"/>
                      <w:sz w:val="20"/>
                      <w:szCs w:val="20"/>
                    </w:rPr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77239" w14:paraId="57D9C9B6" w14:textId="77777777" w:rsidTr="00222031">
              <w:trPr>
                <w:trHeight w:val="64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54A2C2" w14:textId="77777777" w:rsidR="00977239" w:rsidRDefault="00977239" w:rsidP="00591E6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Season /</w:t>
                  </w:r>
                </w:p>
                <w:p w14:paraId="52F4B455" w14:textId="7E5DD3D1" w:rsidR="00977239" w:rsidRPr="0099765E" w:rsidRDefault="00977239" w:rsidP="00591E6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Study Year</w:t>
                  </w:r>
                  <w:r w:rsidR="003B75C0">
                    <w:rPr>
                      <w:sz w:val="20"/>
                      <w:szCs w:val="20"/>
                    </w:rPr>
                    <w:t>*</w:t>
                  </w:r>
                </w:p>
              </w:tc>
              <w:sdt>
                <w:sdtPr>
                  <w:alias w:val="Season/Study Year"/>
                  <w:tag w:val="Season/Study Year"/>
                  <w:id w:val="1332796914"/>
                  <w:placeholder>
                    <w:docPart w:val="454C641C2A0B4745A2D20044C7DC99B2"/>
                  </w:placeholder>
                  <w:showingPlcHdr/>
                  <w:dropDownList>
                    <w:listItem w:value="Choose an item."/>
                    <w:listItem w:displayText="Two-year Summer" w:value="Two-year Summer"/>
                    <w:listItem w:displayText="Five-year Summer" w:value="Five-year Summer"/>
                    <w:listItem w:displayText="Ten-year Summer" w:value="Ten-year Summer"/>
                    <w:listItem w:displayText="Five-Year Summer Shoulder" w:value="Five-Year Summer Shoulder"/>
                    <w:listItem w:displayText="Five-year Winter" w:value="Five-year Winter"/>
                    <w:listItem w:displayText="Ten-year Winter" w:value="Ten-year Winter"/>
                  </w:dropDownList>
                </w:sdtPr>
                <w:sdtEndPr/>
                <w:sdtContent>
                  <w:tc>
                    <w:tcPr>
                      <w:tcW w:w="897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0B70224" w14:textId="0460B7F4" w:rsidR="00977239" w:rsidRDefault="00655920" w:rsidP="00591E6A">
                      <w:pPr>
                        <w:framePr w:hSpace="180" w:wrap="around" w:vAnchor="text" w:hAnchor="margin" w:y="39"/>
                        <w:suppressOverlap/>
                      </w:pPr>
                      <w:r w:rsidRPr="00406364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977239" w14:paraId="67CA5072" w14:textId="77777777" w:rsidTr="00222031">
              <w:trPr>
                <w:trHeight w:val="560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1C3284" w14:textId="77777777" w:rsidR="00977239" w:rsidRPr="0099765E" w:rsidRDefault="00977239" w:rsidP="00591E6A">
                  <w:pPr>
                    <w:framePr w:hSpace="180" w:wrap="around" w:vAnchor="text" w:hAnchor="margin" w:y="39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65E">
                    <w:rPr>
                      <w:sz w:val="20"/>
                      <w:szCs w:val="20"/>
                    </w:rPr>
                    <w:t>Additional Information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AE545" w14:textId="77777777" w:rsidR="00977239" w:rsidRDefault="00977239" w:rsidP="00591E6A">
                  <w:pPr>
                    <w:framePr w:hSpace="180" w:wrap="around" w:vAnchor="text" w:hAnchor="margin" w:y="39"/>
                    <w:suppressOverlap/>
                  </w:pP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instrText xml:space="preserve"> FORMTEXT </w:instrText>
                  </w:r>
                  <w:r w:rsidRPr="002122DE">
                    <w:rPr>
                      <w:rFonts w:cs="Tahoma"/>
                      <w:sz w:val="20"/>
                      <w:szCs w:val="20"/>
                    </w:rPr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separate"/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2122DE">
                    <w:rPr>
                      <w:rFonts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77D1116" w14:textId="77777777" w:rsidR="0099765E" w:rsidRDefault="0099765E" w:rsidP="0099765E">
            <w:pPr>
              <w:pStyle w:val="SectionHeading"/>
              <w:jc w:val="left"/>
              <w:rPr>
                <w:caps w:val="0"/>
                <w:sz w:val="20"/>
              </w:rPr>
            </w:pPr>
          </w:p>
        </w:tc>
      </w:tr>
    </w:tbl>
    <w:p w14:paraId="0B6165E4" w14:textId="77777777" w:rsidR="00D7055D" w:rsidRDefault="00D7055D" w:rsidP="0099765E">
      <w:pPr>
        <w:rPr>
          <w:sz w:val="18"/>
          <w:u w:val="single"/>
        </w:rPr>
      </w:pPr>
    </w:p>
    <w:sectPr w:rsidR="00D7055D" w:rsidSect="00987F25">
      <w:headerReference w:type="default" r:id="rId9"/>
      <w:footerReference w:type="default" r:id="rId10"/>
      <w:pgSz w:w="12240" w:h="15840"/>
      <w:pgMar w:top="720" w:right="720" w:bottom="99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1C1E9" w14:textId="77777777" w:rsidR="005C4209" w:rsidRDefault="005C4209" w:rsidP="00DA7EAC">
      <w:pPr>
        <w:pStyle w:val="Heading1"/>
      </w:pPr>
      <w:r>
        <w:separator/>
      </w:r>
    </w:p>
  </w:endnote>
  <w:endnote w:type="continuationSeparator" w:id="0">
    <w:p w14:paraId="34AA0177" w14:textId="77777777" w:rsidR="005C4209" w:rsidRDefault="005C4209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327106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4B00436" w14:textId="77777777" w:rsidR="0090324C" w:rsidRDefault="0090324C">
            <w:pPr>
              <w:pStyle w:val="Footer"/>
              <w:jc w:val="center"/>
            </w:pPr>
          </w:p>
          <w:p w14:paraId="0F9E63D0" w14:textId="77777777" w:rsidR="0090324C" w:rsidRPr="00045448" w:rsidRDefault="0090324C" w:rsidP="0090324C">
            <w:pPr>
              <w:jc w:val="center"/>
            </w:pPr>
            <w:r>
              <w:rPr>
                <w:rFonts w:cs="Tahoma"/>
                <w:sz w:val="18"/>
                <w:szCs w:val="22"/>
              </w:rPr>
              <w:t>F</w:t>
            </w:r>
            <w:r w:rsidRPr="008D344A">
              <w:rPr>
                <w:rFonts w:cs="Tahoma"/>
                <w:sz w:val="18"/>
                <w:szCs w:val="22"/>
              </w:rPr>
              <w:t xml:space="preserve">or questions related to the SERTP </w:t>
            </w:r>
            <w:r w:rsidR="00577FA5">
              <w:rPr>
                <w:rFonts w:cs="Tahoma"/>
                <w:sz w:val="18"/>
                <w:szCs w:val="22"/>
              </w:rPr>
              <w:t>RPSG Economic Study Request</w:t>
            </w:r>
            <w:r>
              <w:rPr>
                <w:rFonts w:cs="Tahoma"/>
                <w:sz w:val="18"/>
                <w:szCs w:val="22"/>
              </w:rPr>
              <w:t xml:space="preserve"> process, please contact the SERTP </w:t>
            </w:r>
            <w:r w:rsidRPr="008D344A">
              <w:rPr>
                <w:rFonts w:cs="Tahoma"/>
                <w:sz w:val="18"/>
                <w:szCs w:val="22"/>
              </w:rPr>
              <w:t xml:space="preserve">at </w:t>
            </w:r>
            <w:hyperlink r:id="rId1" w:history="1">
              <w:r w:rsidRPr="008D344A">
                <w:rPr>
                  <w:rStyle w:val="Hyperlink"/>
                  <w:rFonts w:cs="Tahoma"/>
                  <w:sz w:val="18"/>
                  <w:szCs w:val="22"/>
                </w:rPr>
                <w:t>southeasternrtp@southernco.com</w:t>
              </w:r>
            </w:hyperlink>
            <w:r w:rsidRPr="008D344A">
              <w:rPr>
                <w:rFonts w:cs="Tahoma"/>
                <w:sz w:val="18"/>
                <w:szCs w:val="22"/>
              </w:rPr>
              <w:t>.</w:t>
            </w:r>
          </w:p>
          <w:p w14:paraId="4A67CE05" w14:textId="77777777" w:rsidR="0090324C" w:rsidRPr="0090324C" w:rsidRDefault="0090324C" w:rsidP="0090324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72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72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258B3" w14:textId="77777777" w:rsidR="005C4209" w:rsidRDefault="005C4209" w:rsidP="00DA7EAC">
      <w:pPr>
        <w:pStyle w:val="Heading1"/>
      </w:pPr>
      <w:r>
        <w:separator/>
      </w:r>
    </w:p>
  </w:footnote>
  <w:footnote w:type="continuationSeparator" w:id="0">
    <w:p w14:paraId="28D1EB9E" w14:textId="77777777" w:rsidR="005C4209" w:rsidRDefault="005C4209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987F25" w:rsidRPr="00987F25" w14:paraId="2A6946D8" w14:textId="77777777" w:rsidTr="00987F25">
      <w:trPr>
        <w:trHeight w:val="1272"/>
      </w:trPr>
      <w:tc>
        <w:tcPr>
          <w:tcW w:w="11016" w:type="dxa"/>
        </w:tcPr>
        <w:p w14:paraId="47A52DB4" w14:textId="77777777" w:rsidR="00987F25" w:rsidRPr="00987F25" w:rsidRDefault="00987F25" w:rsidP="006517E0">
          <w:pPr>
            <w:tabs>
              <w:tab w:val="left" w:pos="4680"/>
            </w:tabs>
            <w:spacing w:before="240" w:after="240"/>
            <w:rPr>
              <w:b/>
              <w:sz w:val="32"/>
              <w:szCs w:val="36"/>
            </w:rPr>
          </w:pPr>
          <w:r w:rsidRPr="00987F25">
            <w:rPr>
              <w:noProof/>
              <w:sz w:val="28"/>
            </w:rPr>
            <w:drawing>
              <wp:anchor distT="0" distB="0" distL="114300" distR="114300" simplePos="0" relativeHeight="251657216" behindDoc="0" locked="0" layoutInCell="1" allowOverlap="1" wp14:anchorId="6AC4B419" wp14:editId="173E0E62">
                <wp:simplePos x="0" y="0"/>
                <wp:positionH relativeFrom="column">
                  <wp:posOffset>5626100</wp:posOffset>
                </wp:positionH>
                <wp:positionV relativeFrom="paragraph">
                  <wp:posOffset>16510</wp:posOffset>
                </wp:positionV>
                <wp:extent cx="1249680" cy="747395"/>
                <wp:effectExtent l="19050" t="19050" r="26670" b="14605"/>
                <wp:wrapSquare wrapText="bothSides"/>
                <wp:docPr id="4" name="Picture 4" descr="cid:image003.jpg@01CEF1B6.B39129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3.jpg@01CEF1B6.B39129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747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87F25">
            <w:rPr>
              <w:b/>
              <w:sz w:val="32"/>
              <w:szCs w:val="36"/>
            </w:rPr>
            <w:t>SERTP Form</w:t>
          </w:r>
          <w:r w:rsidRPr="00987F25">
            <w:rPr>
              <w:b/>
              <w:sz w:val="32"/>
              <w:szCs w:val="36"/>
            </w:rPr>
            <w:tab/>
          </w:r>
        </w:p>
        <w:p w14:paraId="26D73DC4" w14:textId="77777777" w:rsidR="00987F25" w:rsidRPr="00987F25" w:rsidRDefault="00C56782" w:rsidP="006F0E20">
          <w:pPr>
            <w:pStyle w:val="Header"/>
            <w:rPr>
              <w:b/>
              <w:sz w:val="32"/>
              <w:szCs w:val="36"/>
            </w:rPr>
          </w:pPr>
          <w:r>
            <w:rPr>
              <w:b/>
              <w:sz w:val="24"/>
              <w:szCs w:val="36"/>
            </w:rPr>
            <w:t>RPSG Economic Study Request</w:t>
          </w:r>
        </w:p>
      </w:tc>
    </w:tr>
  </w:tbl>
  <w:p w14:paraId="23CFA09E" w14:textId="77777777" w:rsidR="00A76E31" w:rsidRPr="00736D64" w:rsidRDefault="00A76E31" w:rsidP="00987F25">
    <w:pPr>
      <w:pStyle w:val="Header"/>
      <w:ind w:left="270" w:right="27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A28C4"/>
    <w:multiLevelType w:val="hybridMultilevel"/>
    <w:tmpl w:val="A95A8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5DA0"/>
    <w:multiLevelType w:val="hybridMultilevel"/>
    <w:tmpl w:val="36384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ED77AA"/>
    <w:multiLevelType w:val="hybridMultilevel"/>
    <w:tmpl w:val="18BC3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94A"/>
    <w:multiLevelType w:val="hybridMultilevel"/>
    <w:tmpl w:val="FD4289CC"/>
    <w:lvl w:ilvl="0" w:tplc="40960FC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F1877B1"/>
    <w:multiLevelType w:val="hybridMultilevel"/>
    <w:tmpl w:val="E6EEFB56"/>
    <w:lvl w:ilvl="0" w:tplc="CB7870F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3AF16236"/>
    <w:multiLevelType w:val="hybridMultilevel"/>
    <w:tmpl w:val="DCCAD528"/>
    <w:lvl w:ilvl="0" w:tplc="CB7870F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B4950"/>
    <w:multiLevelType w:val="hybridMultilevel"/>
    <w:tmpl w:val="877E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028E5"/>
    <w:multiLevelType w:val="hybridMultilevel"/>
    <w:tmpl w:val="2860422A"/>
    <w:lvl w:ilvl="0" w:tplc="CB7870F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F4CD7"/>
    <w:multiLevelType w:val="hybridMultilevel"/>
    <w:tmpl w:val="35903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62203"/>
    <w:multiLevelType w:val="hybridMultilevel"/>
    <w:tmpl w:val="049E69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B57548"/>
    <w:multiLevelType w:val="hybridMultilevel"/>
    <w:tmpl w:val="84588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7A"/>
    <w:rsid w:val="000073D3"/>
    <w:rsid w:val="00017261"/>
    <w:rsid w:val="00017DD1"/>
    <w:rsid w:val="000332AD"/>
    <w:rsid w:val="000401CB"/>
    <w:rsid w:val="00045448"/>
    <w:rsid w:val="00046106"/>
    <w:rsid w:val="00067FF1"/>
    <w:rsid w:val="00071052"/>
    <w:rsid w:val="00080B38"/>
    <w:rsid w:val="00087FCE"/>
    <w:rsid w:val="00090421"/>
    <w:rsid w:val="000C0676"/>
    <w:rsid w:val="000C31A4"/>
    <w:rsid w:val="000C3395"/>
    <w:rsid w:val="00101155"/>
    <w:rsid w:val="0010688E"/>
    <w:rsid w:val="0011649E"/>
    <w:rsid w:val="00150185"/>
    <w:rsid w:val="0016303A"/>
    <w:rsid w:val="00190F40"/>
    <w:rsid w:val="00191C41"/>
    <w:rsid w:val="001A7E81"/>
    <w:rsid w:val="001D4ACA"/>
    <w:rsid w:val="001E23C3"/>
    <w:rsid w:val="001E24C9"/>
    <w:rsid w:val="001F7A95"/>
    <w:rsid w:val="00232CB4"/>
    <w:rsid w:val="00240AF1"/>
    <w:rsid w:val="0024648C"/>
    <w:rsid w:val="00256FD9"/>
    <w:rsid w:val="002602F0"/>
    <w:rsid w:val="002B3000"/>
    <w:rsid w:val="002C0936"/>
    <w:rsid w:val="002F3DA0"/>
    <w:rsid w:val="003458A1"/>
    <w:rsid w:val="00384215"/>
    <w:rsid w:val="003B05C8"/>
    <w:rsid w:val="003B75C0"/>
    <w:rsid w:val="003B7B65"/>
    <w:rsid w:val="004151DE"/>
    <w:rsid w:val="00415F5F"/>
    <w:rsid w:val="0042038C"/>
    <w:rsid w:val="004359DA"/>
    <w:rsid w:val="004525FF"/>
    <w:rsid w:val="00461DCB"/>
    <w:rsid w:val="0046276C"/>
    <w:rsid w:val="00464357"/>
    <w:rsid w:val="00466A94"/>
    <w:rsid w:val="00471312"/>
    <w:rsid w:val="00491A66"/>
    <w:rsid w:val="004C3D79"/>
    <w:rsid w:val="0052207C"/>
    <w:rsid w:val="00531C25"/>
    <w:rsid w:val="00532E88"/>
    <w:rsid w:val="005360D4"/>
    <w:rsid w:val="0054754E"/>
    <w:rsid w:val="0056338C"/>
    <w:rsid w:val="00577FA5"/>
    <w:rsid w:val="00591E6A"/>
    <w:rsid w:val="005C346C"/>
    <w:rsid w:val="005C4209"/>
    <w:rsid w:val="005D4280"/>
    <w:rsid w:val="005D6072"/>
    <w:rsid w:val="00600B7E"/>
    <w:rsid w:val="00631678"/>
    <w:rsid w:val="00655920"/>
    <w:rsid w:val="00655C6C"/>
    <w:rsid w:val="0066082F"/>
    <w:rsid w:val="006638AD"/>
    <w:rsid w:val="00671993"/>
    <w:rsid w:val="00682713"/>
    <w:rsid w:val="006A6FC5"/>
    <w:rsid w:val="006B151C"/>
    <w:rsid w:val="006D57A4"/>
    <w:rsid w:val="006E3AC3"/>
    <w:rsid w:val="006F0E20"/>
    <w:rsid w:val="00705B54"/>
    <w:rsid w:val="00706EE1"/>
    <w:rsid w:val="00722DE8"/>
    <w:rsid w:val="00733AC6"/>
    <w:rsid w:val="007344B3"/>
    <w:rsid w:val="00736D64"/>
    <w:rsid w:val="00752BFC"/>
    <w:rsid w:val="00756A15"/>
    <w:rsid w:val="00770EEA"/>
    <w:rsid w:val="007D2B46"/>
    <w:rsid w:val="007E3D81"/>
    <w:rsid w:val="00827F25"/>
    <w:rsid w:val="008658E6"/>
    <w:rsid w:val="00884CA6"/>
    <w:rsid w:val="00887861"/>
    <w:rsid w:val="00890AE3"/>
    <w:rsid w:val="008B59E4"/>
    <w:rsid w:val="008C041D"/>
    <w:rsid w:val="008D344A"/>
    <w:rsid w:val="008D39BC"/>
    <w:rsid w:val="008E0A7A"/>
    <w:rsid w:val="008F2FD9"/>
    <w:rsid w:val="008F7D68"/>
    <w:rsid w:val="00900348"/>
    <w:rsid w:val="0090324C"/>
    <w:rsid w:val="00915F18"/>
    <w:rsid w:val="00917A4D"/>
    <w:rsid w:val="00920139"/>
    <w:rsid w:val="00927C93"/>
    <w:rsid w:val="00932D09"/>
    <w:rsid w:val="009622B2"/>
    <w:rsid w:val="00977239"/>
    <w:rsid w:val="00987F25"/>
    <w:rsid w:val="0099765E"/>
    <w:rsid w:val="009B74B4"/>
    <w:rsid w:val="009F58BB"/>
    <w:rsid w:val="00A34790"/>
    <w:rsid w:val="00A41E64"/>
    <w:rsid w:val="00A431DF"/>
    <w:rsid w:val="00A4373B"/>
    <w:rsid w:val="00A54026"/>
    <w:rsid w:val="00A758BC"/>
    <w:rsid w:val="00A76E31"/>
    <w:rsid w:val="00A97F0F"/>
    <w:rsid w:val="00AC087E"/>
    <w:rsid w:val="00AC4ED9"/>
    <w:rsid w:val="00AE1F72"/>
    <w:rsid w:val="00AF093D"/>
    <w:rsid w:val="00AF3C74"/>
    <w:rsid w:val="00B04903"/>
    <w:rsid w:val="00B10464"/>
    <w:rsid w:val="00B12708"/>
    <w:rsid w:val="00B41C69"/>
    <w:rsid w:val="00B46879"/>
    <w:rsid w:val="00B61506"/>
    <w:rsid w:val="00B72362"/>
    <w:rsid w:val="00B96D9F"/>
    <w:rsid w:val="00BE09D6"/>
    <w:rsid w:val="00BE7A46"/>
    <w:rsid w:val="00C10905"/>
    <w:rsid w:val="00C30E55"/>
    <w:rsid w:val="00C3433C"/>
    <w:rsid w:val="00C56782"/>
    <w:rsid w:val="00C63324"/>
    <w:rsid w:val="00C81188"/>
    <w:rsid w:val="00CB5E53"/>
    <w:rsid w:val="00CC6A22"/>
    <w:rsid w:val="00CC7CB7"/>
    <w:rsid w:val="00CD4937"/>
    <w:rsid w:val="00D02133"/>
    <w:rsid w:val="00D14C93"/>
    <w:rsid w:val="00D21FCD"/>
    <w:rsid w:val="00D302EE"/>
    <w:rsid w:val="00D34CBE"/>
    <w:rsid w:val="00D461ED"/>
    <w:rsid w:val="00D53D61"/>
    <w:rsid w:val="00D65E22"/>
    <w:rsid w:val="00D66A94"/>
    <w:rsid w:val="00D7055D"/>
    <w:rsid w:val="00D81B69"/>
    <w:rsid w:val="00D846E4"/>
    <w:rsid w:val="00DA5F94"/>
    <w:rsid w:val="00DA7EAC"/>
    <w:rsid w:val="00DB693A"/>
    <w:rsid w:val="00DF1BA0"/>
    <w:rsid w:val="00E33DC8"/>
    <w:rsid w:val="00E630EB"/>
    <w:rsid w:val="00E66AE1"/>
    <w:rsid w:val="00E75AE6"/>
    <w:rsid w:val="00E77851"/>
    <w:rsid w:val="00E80215"/>
    <w:rsid w:val="00E8325A"/>
    <w:rsid w:val="00E8584E"/>
    <w:rsid w:val="00EB52A5"/>
    <w:rsid w:val="00EC655E"/>
    <w:rsid w:val="00EE33CA"/>
    <w:rsid w:val="00F04B9B"/>
    <w:rsid w:val="00F0626A"/>
    <w:rsid w:val="00F06353"/>
    <w:rsid w:val="00F149CC"/>
    <w:rsid w:val="00F46364"/>
    <w:rsid w:val="00F52AF0"/>
    <w:rsid w:val="00F66E40"/>
    <w:rsid w:val="00F67E27"/>
    <w:rsid w:val="00F74AAD"/>
    <w:rsid w:val="00F87AE9"/>
    <w:rsid w:val="00F923BE"/>
    <w:rsid w:val="00FD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764BEB3"/>
  <w15:docId w15:val="{864B3C30-077A-4C9A-B537-A0A850D6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D846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3B05C8"/>
    <w:pPr>
      <w:ind w:left="720"/>
      <w:contextualSpacing/>
    </w:pPr>
  </w:style>
  <w:style w:type="paragraph" w:styleId="Header">
    <w:name w:val="header"/>
    <w:basedOn w:val="Normal"/>
    <w:link w:val="HeaderChar"/>
    <w:rsid w:val="00D81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B69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D81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69"/>
    <w:rPr>
      <w:rFonts w:ascii="Tahoma" w:hAnsi="Tahoma"/>
      <w:spacing w:val="10"/>
      <w:sz w:val="16"/>
      <w:szCs w:val="16"/>
    </w:rPr>
  </w:style>
  <w:style w:type="character" w:styleId="CommentReference">
    <w:name w:val="annotation reference"/>
    <w:basedOn w:val="DefaultParagraphFont"/>
    <w:rsid w:val="00D846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4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46E4"/>
    <w:rPr>
      <w:rFonts w:ascii="Tahoma" w:hAnsi="Tahoma"/>
      <w:spacing w:val="10"/>
    </w:rPr>
  </w:style>
  <w:style w:type="paragraph" w:styleId="CommentSubject">
    <w:name w:val="annotation subject"/>
    <w:basedOn w:val="CommentText"/>
    <w:next w:val="CommentText"/>
    <w:link w:val="CommentSubjectChar"/>
    <w:rsid w:val="00D84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46E4"/>
    <w:rPr>
      <w:rFonts w:ascii="Tahoma" w:hAnsi="Tahoma"/>
      <w:b/>
      <w:bCs/>
      <w:spacing w:val="10"/>
    </w:rPr>
  </w:style>
  <w:style w:type="character" w:customStyle="1" w:styleId="Heading3Char">
    <w:name w:val="Heading 3 Char"/>
    <w:basedOn w:val="DefaultParagraphFont"/>
    <w:link w:val="Heading3"/>
    <w:rsid w:val="00D846E4"/>
    <w:rPr>
      <w:rFonts w:asciiTheme="majorHAnsi" w:eastAsiaTheme="majorEastAsia" w:hAnsiTheme="majorHAnsi" w:cstheme="majorBidi"/>
      <w:b/>
      <w:bCs/>
      <w:color w:val="4F81BD" w:themeColor="accent1"/>
      <w:spacing w:val="10"/>
      <w:sz w:val="16"/>
      <w:szCs w:val="16"/>
    </w:rPr>
  </w:style>
  <w:style w:type="paragraph" w:styleId="BodyText">
    <w:name w:val="Body Text"/>
    <w:basedOn w:val="Normal"/>
    <w:link w:val="BodyTextChar"/>
    <w:rsid w:val="00D846E4"/>
    <w:rPr>
      <w:rFonts w:ascii="Arial" w:hAnsi="Arial"/>
      <w:spacing w:val="0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846E4"/>
    <w:rPr>
      <w:rFonts w:ascii="Arial" w:hAnsi="Arial"/>
      <w:sz w:val="19"/>
      <w:szCs w:val="19"/>
    </w:rPr>
  </w:style>
  <w:style w:type="character" w:customStyle="1" w:styleId="FieldTextChar">
    <w:name w:val="Field Text Char"/>
    <w:basedOn w:val="DefaultParagraphFont"/>
    <w:link w:val="FieldText"/>
    <w:locked/>
    <w:rsid w:val="00D846E4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Normal"/>
    <w:link w:val="FieldTextChar"/>
    <w:rsid w:val="00D846E4"/>
    <w:rPr>
      <w:rFonts w:ascii="Arial" w:hAnsi="Arial" w:cs="Arial"/>
      <w:b/>
      <w:spacing w:val="0"/>
      <w:sz w:val="19"/>
      <w:szCs w:val="19"/>
    </w:rPr>
  </w:style>
  <w:style w:type="paragraph" w:customStyle="1" w:styleId="FieldText2">
    <w:name w:val="Field Text 2"/>
    <w:basedOn w:val="Normal"/>
    <w:rsid w:val="00D846E4"/>
    <w:pPr>
      <w:spacing w:after="120"/>
    </w:pPr>
    <w:rPr>
      <w:rFonts w:ascii="Arial" w:hAnsi="Arial"/>
      <w:b/>
      <w:spacing w:val="0"/>
      <w:sz w:val="19"/>
      <w:szCs w:val="19"/>
    </w:rPr>
  </w:style>
  <w:style w:type="paragraph" w:customStyle="1" w:styleId="Questions">
    <w:name w:val="Questions"/>
    <w:basedOn w:val="BodyText"/>
    <w:rsid w:val="00D846E4"/>
    <w:pPr>
      <w:spacing w:after="40"/>
      <w:ind w:left="-720"/>
    </w:pPr>
  </w:style>
  <w:style w:type="character" w:styleId="Hyperlink">
    <w:name w:val="Hyperlink"/>
    <w:basedOn w:val="DefaultParagraphFont"/>
    <w:rsid w:val="006E3AC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559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easternrtp@southernc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utheasternrtp@southernc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EF1B6.B39129A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rnes\AppData\Roaming\Microsoft\Templates\Credi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0C541-3057-47BF-8673-E99FDD036728}"/>
      </w:docPartPr>
      <w:docPartBody>
        <w:p w:rsidR="00355714" w:rsidRDefault="008D1A12">
          <w:r w:rsidRPr="00406364">
            <w:rPr>
              <w:rStyle w:val="PlaceholderText"/>
            </w:rPr>
            <w:t>Choose an item.</w:t>
          </w:r>
        </w:p>
      </w:docPartBody>
    </w:docPart>
    <w:docPart>
      <w:docPartPr>
        <w:name w:val="1DD328F2BBEE427FA73D9186F36F7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A1979-886D-45AF-8BDB-61F5770CC877}"/>
      </w:docPartPr>
      <w:docPartBody>
        <w:p w:rsidR="00355714" w:rsidRDefault="008D1A12" w:rsidP="008D1A12">
          <w:pPr>
            <w:pStyle w:val="1DD328F2BBEE427FA73D9186F36F7F2F"/>
          </w:pPr>
          <w:r w:rsidRPr="00406364">
            <w:rPr>
              <w:rStyle w:val="PlaceholderText"/>
            </w:rPr>
            <w:t>Choose an item.</w:t>
          </w:r>
        </w:p>
      </w:docPartBody>
    </w:docPart>
    <w:docPart>
      <w:docPartPr>
        <w:name w:val="0444021A5D284635913F6945A386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191A1-D0A5-4544-864B-9497C02A8EA9}"/>
      </w:docPartPr>
      <w:docPartBody>
        <w:p w:rsidR="00355714" w:rsidRDefault="008D1A12" w:rsidP="008D1A12">
          <w:pPr>
            <w:pStyle w:val="0444021A5D284635913F6945A386FE36"/>
          </w:pPr>
          <w:r w:rsidRPr="00406364">
            <w:rPr>
              <w:rStyle w:val="PlaceholderText"/>
            </w:rPr>
            <w:t>Choose an item.</w:t>
          </w:r>
        </w:p>
      </w:docPartBody>
    </w:docPart>
    <w:docPart>
      <w:docPartPr>
        <w:name w:val="861E071DA69841E895D82E1A2A3B8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7536-02AF-4E45-997B-ECA541E324C1}"/>
      </w:docPartPr>
      <w:docPartBody>
        <w:p w:rsidR="00355714" w:rsidRDefault="008D1A12" w:rsidP="008D1A12">
          <w:pPr>
            <w:pStyle w:val="861E071DA69841E895D82E1A2A3B8500"/>
          </w:pPr>
          <w:r w:rsidRPr="00406364">
            <w:rPr>
              <w:rStyle w:val="PlaceholderText"/>
            </w:rPr>
            <w:t>Choose an item.</w:t>
          </w:r>
        </w:p>
      </w:docPartBody>
    </w:docPart>
    <w:docPart>
      <w:docPartPr>
        <w:name w:val="454C641C2A0B4745A2D20044C7DC9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13964-F015-4252-BE11-C181B8B88EB0}"/>
      </w:docPartPr>
      <w:docPartBody>
        <w:p w:rsidR="00355714" w:rsidRDefault="008D1A12" w:rsidP="008D1A12">
          <w:pPr>
            <w:pStyle w:val="454C641C2A0B4745A2D20044C7DC99B2"/>
          </w:pPr>
          <w:r w:rsidRPr="0040636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12"/>
    <w:rsid w:val="00355714"/>
    <w:rsid w:val="008D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A12"/>
    <w:rPr>
      <w:color w:val="808080"/>
    </w:rPr>
  </w:style>
  <w:style w:type="paragraph" w:customStyle="1" w:styleId="1DD328F2BBEE427FA73D9186F36F7F2F">
    <w:name w:val="1DD328F2BBEE427FA73D9186F36F7F2F"/>
    <w:rsid w:val="008D1A12"/>
  </w:style>
  <w:style w:type="paragraph" w:customStyle="1" w:styleId="0444021A5D284635913F6945A386FE36">
    <w:name w:val="0444021A5D284635913F6945A386FE36"/>
    <w:rsid w:val="008D1A12"/>
  </w:style>
  <w:style w:type="paragraph" w:customStyle="1" w:styleId="861E071DA69841E895D82E1A2A3B8500">
    <w:name w:val="861E071DA69841E895D82E1A2A3B8500"/>
    <w:rsid w:val="008D1A12"/>
  </w:style>
  <w:style w:type="paragraph" w:customStyle="1" w:styleId="454C641C2A0B4745A2D20044C7DC99B2">
    <w:name w:val="454C641C2A0B4745A2D20044C7DC99B2"/>
    <w:rsid w:val="008D1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327E-8EAF-4BA9-AE7A-6BA2461E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2</TotalTime>
  <Pages>2</Pages>
  <Words>218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Carnes</dc:creator>
  <cp:lastModifiedBy>Crosswhite, James</cp:lastModifiedBy>
  <cp:revision>2</cp:revision>
  <cp:lastPrinted>2014-02-14T19:52:00Z</cp:lastPrinted>
  <dcterms:created xsi:type="dcterms:W3CDTF">2021-12-03T18:22:00Z</dcterms:created>
  <dcterms:modified xsi:type="dcterms:W3CDTF">2021-12-03T18:22:00Z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